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2E93" w14:textId="77777777" w:rsidR="00E03CC0" w:rsidRDefault="00715991">
      <w:pPr>
        <w:pStyle w:val="Heading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55BB5" wp14:editId="222C2C1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5F3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o:allowincell="f" filled="f"/>
            </w:pict>
          </mc:Fallback>
        </mc:AlternateContent>
      </w:r>
    </w:p>
    <w:p w14:paraId="742C6FE7" w14:textId="77777777" w:rsidR="00E03CC0" w:rsidRPr="003E0220" w:rsidRDefault="00E03CC0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3E0220">
        <w:rPr>
          <w:rFonts w:ascii="Times New Roman" w:hAnsi="Times New Roman" w:cs="Times New Roman"/>
          <w:sz w:val="22"/>
          <w:szCs w:val="22"/>
        </w:rPr>
        <w:t>ΥΠΕΥΘΥΝΗ ΔΗΛΩΣΗ</w:t>
      </w:r>
    </w:p>
    <w:p w14:paraId="67CDDB17" w14:textId="77777777" w:rsidR="00E03CC0" w:rsidRPr="003E0220" w:rsidRDefault="00E03CC0" w:rsidP="00A11E52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3E0220">
        <w:rPr>
          <w:rFonts w:ascii="Times New Roman" w:hAnsi="Times New Roman" w:cs="Times New Roman"/>
          <w:sz w:val="22"/>
          <w:szCs w:val="22"/>
        </w:rPr>
        <w:t xml:space="preserve"> </w:t>
      </w:r>
      <w:r w:rsidRPr="003E0220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14:paraId="5F5AEA07" w14:textId="77777777" w:rsidR="00E03CC0" w:rsidRPr="003E0220" w:rsidRDefault="00E03CC0">
      <w:pPr>
        <w:pStyle w:val="BodyText2"/>
        <w:ind w:right="484"/>
        <w:rPr>
          <w:sz w:val="22"/>
          <w:szCs w:val="22"/>
        </w:rPr>
      </w:pPr>
      <w:r w:rsidRPr="003E0220">
        <w:rPr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DD1053B" w14:textId="77777777" w:rsidR="00E03CC0" w:rsidRPr="003E0220" w:rsidRDefault="00E03C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:rsidRPr="00492816" w14:paraId="5758F39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6C2777C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ΠΡΟΣ</w:t>
            </w:r>
            <w:r w:rsidRPr="00492816">
              <w:rPr>
                <w:sz w:val="20"/>
                <w:szCs w:val="20"/>
                <w:vertAlign w:val="superscript"/>
              </w:rPr>
              <w:t>(1)</w:t>
            </w:r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D6E9BBA" w14:textId="2287791C" w:rsidR="00E03CC0" w:rsidRPr="00492816" w:rsidRDefault="00A11E52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Ε</w:t>
            </w:r>
            <w:r w:rsidR="00E83167" w:rsidRPr="00492816">
              <w:rPr>
                <w:sz w:val="20"/>
                <w:szCs w:val="20"/>
              </w:rPr>
              <w:t>ΛΓΟ</w:t>
            </w:r>
            <w:r w:rsidRPr="00492816">
              <w:rPr>
                <w:sz w:val="20"/>
                <w:szCs w:val="20"/>
              </w:rPr>
              <w:t>-ΔΗΜΗΤΡΑ</w:t>
            </w:r>
          </w:p>
        </w:tc>
      </w:tr>
      <w:tr w:rsidR="00E03CC0" w:rsidRPr="00492816" w14:paraId="5E47323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8559C6" w14:textId="62F2FB23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Ο – Η</w:t>
            </w:r>
            <w:r w:rsidR="003E0220" w:rsidRPr="00492816">
              <w:rPr>
                <w:sz w:val="20"/>
                <w:szCs w:val="20"/>
              </w:rPr>
              <w:t xml:space="preserve"> </w:t>
            </w:r>
            <w:r w:rsidRPr="00492816">
              <w:rPr>
                <w:sz w:val="20"/>
                <w:szCs w:val="20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14:paraId="38D1AEB6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F285548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95C8AD7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</w:tr>
      <w:tr w:rsidR="00E03CC0" w:rsidRPr="00492816" w14:paraId="2AC11AD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C5E7F8F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507C67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0998FEE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D2E7B8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45A35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46AC0A1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77AEC5" w14:textId="77777777" w:rsidR="00E03CC0" w:rsidRPr="00492816" w:rsidRDefault="00E03CC0">
            <w:pPr>
              <w:spacing w:before="240"/>
              <w:ind w:right="-2332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Ημερομηνία γέννησης</w:t>
            </w:r>
            <w:r w:rsidRPr="00492816">
              <w:rPr>
                <w:sz w:val="20"/>
                <w:szCs w:val="20"/>
                <w:vertAlign w:val="superscript"/>
              </w:rPr>
              <w:t>(2)</w:t>
            </w:r>
            <w:r w:rsidRPr="004928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378A705" w14:textId="77777777" w:rsidR="00E03CC0" w:rsidRPr="00492816" w:rsidRDefault="00E03CC0">
            <w:pPr>
              <w:spacing w:before="240"/>
              <w:ind w:right="-2332"/>
              <w:rPr>
                <w:sz w:val="20"/>
                <w:szCs w:val="20"/>
              </w:rPr>
            </w:pPr>
          </w:p>
        </w:tc>
      </w:tr>
      <w:tr w:rsidR="00E03CC0" w:rsidRPr="00492816" w14:paraId="3088D45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7D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64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04F49C0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C46114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71283B2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C5343D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Τηλ</w:t>
            </w:r>
            <w:proofErr w:type="spellEnd"/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14:paraId="415F6D65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2544D85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71368D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EA9592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CDA8E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09D54BE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CDE0A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Αριθ</w:t>
            </w:r>
            <w:proofErr w:type="spellEnd"/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332FD9DB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C57E13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14:paraId="2C827EBD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3E0220" w14:paraId="05CCC0D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D2CB74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Αρ</w:t>
            </w:r>
            <w:proofErr w:type="spellEnd"/>
            <w:r w:rsidRPr="00492816">
              <w:rPr>
                <w:sz w:val="20"/>
                <w:szCs w:val="20"/>
              </w:rPr>
              <w:t xml:space="preserve">. </w:t>
            </w:r>
            <w:proofErr w:type="spellStart"/>
            <w:r w:rsidRPr="00492816">
              <w:rPr>
                <w:sz w:val="20"/>
                <w:szCs w:val="20"/>
              </w:rPr>
              <w:t>Τηλεομοιοτύπου</w:t>
            </w:r>
            <w:proofErr w:type="spellEnd"/>
            <w:r w:rsidRPr="00492816">
              <w:rPr>
                <w:sz w:val="20"/>
                <w:szCs w:val="20"/>
              </w:rPr>
              <w:t xml:space="preserve"> (</w:t>
            </w:r>
            <w:r w:rsidRPr="00492816">
              <w:rPr>
                <w:sz w:val="20"/>
                <w:szCs w:val="20"/>
                <w:lang w:val="en-US"/>
              </w:rPr>
              <w:t>Fax</w:t>
            </w:r>
            <w:r w:rsidRPr="00492816">
              <w:rPr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81178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E70A156" w14:textId="77777777" w:rsidR="00E03CC0" w:rsidRPr="00492816" w:rsidRDefault="00E03CC0">
            <w:pPr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Δ/νση Ηλεκτρ. Ταχυδρομείου</w:t>
            </w:r>
          </w:p>
          <w:p w14:paraId="51EA2D6B" w14:textId="77777777" w:rsidR="00E03CC0" w:rsidRPr="00492816" w:rsidRDefault="00E03CC0">
            <w:pPr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(Ε</w:t>
            </w:r>
            <w:r w:rsidRPr="00492816">
              <w:rPr>
                <w:sz w:val="20"/>
                <w:szCs w:val="20"/>
                <w:lang w:val="en-US"/>
              </w:rPr>
              <w:t>mail</w:t>
            </w:r>
            <w:r w:rsidRPr="00492816">
              <w:rPr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FDD3F2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1B0ED3BF" w14:textId="77777777" w:rsidR="00E03CC0" w:rsidRPr="003E0220" w:rsidRDefault="00E03CC0">
      <w:pPr>
        <w:rPr>
          <w:sz w:val="22"/>
          <w:szCs w:val="22"/>
        </w:rPr>
      </w:pPr>
    </w:p>
    <w:p w14:paraId="22DDFF7C" w14:textId="77777777" w:rsidR="00E03CC0" w:rsidRPr="003E0220" w:rsidRDefault="00E03CC0">
      <w:pPr>
        <w:rPr>
          <w:sz w:val="22"/>
          <w:szCs w:val="22"/>
        </w:rPr>
        <w:sectPr w:rsidR="00E03CC0" w:rsidRPr="003E022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3E0220" w14:paraId="2319EA3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9EFB42" w14:textId="77777777" w:rsidR="00E03CC0" w:rsidRPr="003E0220" w:rsidRDefault="00E03CC0">
            <w:pPr>
              <w:ind w:right="124"/>
              <w:rPr>
                <w:sz w:val="22"/>
                <w:szCs w:val="22"/>
              </w:rPr>
            </w:pPr>
            <w:r w:rsidRPr="003E0220">
              <w:rPr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3E0220">
              <w:rPr>
                <w:sz w:val="22"/>
                <w:szCs w:val="22"/>
                <w:vertAlign w:val="superscript"/>
              </w:rPr>
              <w:t>(3</w:t>
            </w:r>
            <w:r w:rsidRPr="003E0220">
              <w:rPr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3E0220" w14:paraId="4F862C9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3A4420" w14:textId="77777777" w:rsidR="00EE1CED" w:rsidRPr="003E0220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lang w:val="el-GR"/>
              </w:rPr>
            </w:pP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Α. Αριθμός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Μητρώου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Ασκούμενου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:…………………….</w:t>
            </w:r>
            <w:r w:rsidRPr="003E0220">
              <w:rPr>
                <w:rFonts w:ascii="Times New Roman" w:eastAsia="Arial" w:hAnsi="Times New Roman"/>
                <w:b/>
                <w:bCs/>
                <w:spacing w:val="34"/>
                <w:w w:val="99"/>
                <w:lang w:val="el-GR"/>
              </w:rPr>
              <w:t xml:space="preserve"> </w:t>
            </w:r>
          </w:p>
          <w:p w14:paraId="3A544FCD" w14:textId="77777777" w:rsidR="00E03CC0" w:rsidRPr="003E0220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lang w:val="el-GR"/>
              </w:rPr>
            </w:pP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Β.</w:t>
            </w:r>
            <w:r w:rsidRPr="003E0220">
              <w:rPr>
                <w:rFonts w:ascii="Times New Roman" w:eastAsia="Arial" w:hAnsi="Times New Roman"/>
                <w:b/>
                <w:bCs/>
                <w:spacing w:val="-9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spacing w:val="-1"/>
                <w:lang w:val="el-GR"/>
              </w:rPr>
              <w:t>Δεν</w:t>
            </w:r>
            <w:r w:rsidRPr="003E0220">
              <w:rPr>
                <w:rFonts w:ascii="Times New Roman" w:eastAsia="Arial" w:hAnsi="Times New Roman"/>
                <w:b/>
                <w:bCs/>
                <w:spacing w:val="-8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διαθέτω</w:t>
            </w:r>
            <w:r w:rsidRPr="003E0220">
              <w:rPr>
                <w:rFonts w:ascii="Times New Roman" w:eastAsia="Arial" w:hAnsi="Times New Roman"/>
                <w:b/>
                <w:bCs/>
                <w:spacing w:val="-9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Αριθμό</w:t>
            </w:r>
            <w:r w:rsidRPr="003E0220">
              <w:rPr>
                <w:rFonts w:ascii="Times New Roman" w:eastAsia="Arial" w:hAnsi="Times New Roman"/>
                <w:b/>
                <w:bCs/>
                <w:spacing w:val="-7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Μητρώου</w:t>
            </w:r>
            <w:r w:rsidRPr="003E0220">
              <w:rPr>
                <w:rFonts w:ascii="Times New Roman" w:eastAsia="Arial" w:hAnsi="Times New Roman"/>
                <w:b/>
                <w:bCs/>
                <w:spacing w:val="-7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Ασκούμενου</w:t>
            </w:r>
          </w:p>
        </w:tc>
      </w:tr>
      <w:tr w:rsidR="00EE1CED" w:rsidRPr="003E0220" w14:paraId="075888C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694A69" w14:textId="7D113B24" w:rsidR="00EE1CED" w:rsidRPr="003E0220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lang w:val="el-GR"/>
              </w:rPr>
            </w:pPr>
            <w:r w:rsidRPr="003E0220">
              <w:rPr>
                <w:rFonts w:ascii="Times New Roman" w:hAnsi="Times New Roman"/>
                <w:lang w:val="el-GR"/>
              </w:rPr>
              <w:t>Έχω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καταθέσει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αίτηση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και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τα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προβλεπόμενα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δικαιολογητικά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2"/>
                <w:lang w:val="el-GR"/>
              </w:rPr>
              <w:t>για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εγγραφή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σ</w:t>
            </w:r>
            <w:r w:rsidR="00ED451D">
              <w:rPr>
                <w:rFonts w:ascii="Times New Roman" w:hAnsi="Times New Roman"/>
                <w:spacing w:val="-1"/>
                <w:lang w:val="el-GR"/>
              </w:rPr>
              <w:t>ε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Δικηγορικό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 xml:space="preserve">Σύλλογο </w:t>
            </w:r>
            <w:r w:rsidR="00ED451D">
              <w:rPr>
                <w:rFonts w:ascii="Times New Roman" w:hAnsi="Times New Roman"/>
                <w:lang w:val="el-GR"/>
              </w:rPr>
              <w:t>………………….</w:t>
            </w:r>
            <w:r w:rsidRPr="003E0220">
              <w:rPr>
                <w:rFonts w:ascii="Times New Roman" w:hAnsi="Times New Roman"/>
                <w:lang w:val="el-GR"/>
              </w:rPr>
              <w:t>,</w:t>
            </w:r>
            <w:r w:rsidRPr="003E0220">
              <w:rPr>
                <w:rFonts w:ascii="Times New Roman" w:hAnsi="Times New Roman"/>
                <w:spacing w:val="46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αλλά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δεν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έχω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λάβει</w:t>
            </w:r>
            <w:r w:rsidRPr="003E0220">
              <w:rPr>
                <w:rFonts w:ascii="Times New Roman" w:hAnsi="Times New Roman"/>
                <w:spacing w:val="45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ακόμα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αριθμό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μητρώου</w:t>
            </w:r>
            <w:r w:rsidRPr="003E0220">
              <w:rPr>
                <w:rFonts w:ascii="Times New Roman" w:hAnsi="Times New Roman"/>
                <w:spacing w:val="4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καθώς</w:t>
            </w:r>
            <w:r w:rsidRPr="003E0220">
              <w:rPr>
                <w:rFonts w:ascii="Times New Roman" w:hAnsi="Times New Roman"/>
                <w:spacing w:val="46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εκκρεμεί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η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αποδοχή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της</w:t>
            </w:r>
            <w:r w:rsidRPr="003E0220">
              <w:rPr>
                <w:rFonts w:ascii="Times New Roman" w:hAnsi="Times New Roman"/>
                <w:spacing w:val="45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αίτησης</w:t>
            </w:r>
            <w:r w:rsidRPr="003E0220">
              <w:rPr>
                <w:rFonts w:ascii="Times New Roman" w:hAnsi="Times New Roman"/>
                <w:spacing w:val="80"/>
                <w:w w:val="99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μου (</w:t>
            </w:r>
            <w:r w:rsidRPr="003E0220">
              <w:rPr>
                <w:rFonts w:ascii="Times New Roman" w:hAnsi="Times New Roman"/>
                <w:b/>
                <w:lang w:val="el-GR"/>
              </w:rPr>
              <w:t>διαγράφεται</w:t>
            </w:r>
            <w:r w:rsidRPr="003E0220">
              <w:rPr>
                <w:rFonts w:ascii="Times New Roman" w:hAnsi="Times New Roman"/>
                <w:b/>
                <w:spacing w:val="-10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b/>
                <w:lang w:val="el-GR"/>
              </w:rPr>
              <w:t>ανάλογα)</w:t>
            </w:r>
            <w:r w:rsidRPr="003E0220">
              <w:rPr>
                <w:rFonts w:ascii="Times New Roman" w:hAnsi="Times New Roman"/>
                <w:lang w:val="el-GR"/>
              </w:rPr>
              <w:t>.</w:t>
            </w:r>
            <w:r w:rsidRPr="003E0220">
              <w:rPr>
                <w:rFonts w:ascii="Times New Roman" w:hAnsi="Times New Roman"/>
                <w:spacing w:val="37"/>
                <w:lang w:val="el-GR"/>
              </w:rPr>
              <w:t xml:space="preserve"> </w:t>
            </w:r>
          </w:p>
        </w:tc>
      </w:tr>
      <w:tr w:rsidR="00EE1CED" w:rsidRPr="00EE1CED" w14:paraId="598075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83B33F" w14:textId="77777777"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EE1CED" w14:paraId="22111A1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EA0F1" w14:textId="04C1B3CE" w:rsidR="00EE1CED" w:rsidRPr="00EE1CED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="00ED451D">
              <w:rPr>
                <w:rFonts w:ascii="Times New Roman" w:hAnsi="Times New Roman"/>
                <w:lang w:val="el-GR"/>
              </w:rPr>
              <w:t>………………..</w:t>
            </w:r>
            <w:r w:rsidR="00ED451D"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-ΔΗΜΗΤΡΑ, 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EE1CED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EE1CED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βεβαίωση(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EE1CED" w14:paraId="1D07A27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22A459" w14:textId="1BC5B583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-ΔΗΜΗΤΡΑ.</w:t>
            </w:r>
          </w:p>
        </w:tc>
      </w:tr>
      <w:tr w:rsidR="00EE1CED" w:rsidRPr="00EE1CED" w14:paraId="3DCFEC9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017DA" w14:textId="3AF93105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-ΔΗΜΗΤΡΑ.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EE1CED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14:paraId="6CB57536" w14:textId="77777777" w:rsidR="00E03CC0" w:rsidRPr="00EE1CED" w:rsidRDefault="00E03CC0">
      <w:pPr>
        <w:rPr>
          <w:rFonts w:ascii="Arial" w:hAnsi="Arial" w:cs="Arial"/>
        </w:rPr>
      </w:pPr>
    </w:p>
    <w:p w14:paraId="085E9693" w14:textId="3ABA536C" w:rsidR="00E03CC0" w:rsidRPr="00EE1CED" w:rsidRDefault="00CA3E44" w:rsidP="00CA3E44">
      <w:pPr>
        <w:pStyle w:val="BodyTextIndent"/>
        <w:ind w:left="0" w:right="484"/>
        <w:jc w:val="center"/>
        <w:rPr>
          <w:rFonts w:ascii="Times New Roman" w:hAnsi="Times New Roman" w:cs="Times New Roman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EE1CED">
        <w:rPr>
          <w:rFonts w:ascii="Times New Roman" w:hAnsi="Times New Roman" w:cs="Times New Roman"/>
          <w:szCs w:val="20"/>
        </w:rPr>
        <w:t xml:space="preserve">Ημερομηνία:     </w:t>
      </w:r>
      <w:r w:rsidRPr="00EE1CED">
        <w:rPr>
          <w:rFonts w:ascii="Times New Roman" w:hAnsi="Times New Roman" w:cs="Times New Roman"/>
          <w:szCs w:val="20"/>
        </w:rPr>
        <w:t>….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..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.20</w:t>
      </w:r>
      <w:r w:rsidR="00184317" w:rsidRPr="00EE1CED">
        <w:rPr>
          <w:rFonts w:ascii="Times New Roman" w:hAnsi="Times New Roman" w:cs="Times New Roman"/>
          <w:szCs w:val="20"/>
        </w:rPr>
        <w:t>2</w:t>
      </w:r>
      <w:r w:rsidR="00435CCF">
        <w:rPr>
          <w:rFonts w:ascii="Times New Roman" w:hAnsi="Times New Roman" w:cs="Times New Roman"/>
          <w:szCs w:val="20"/>
        </w:rPr>
        <w:t>3</w:t>
      </w:r>
    </w:p>
    <w:p w14:paraId="2FC345EB" w14:textId="77777777" w:rsidR="00E03CC0" w:rsidRPr="00EE1CED" w:rsidRDefault="00E03CC0">
      <w:pPr>
        <w:pStyle w:val="BodyTextIndent"/>
        <w:ind w:left="0" w:right="484"/>
        <w:jc w:val="right"/>
        <w:rPr>
          <w:rFonts w:ascii="Times New Roman" w:hAnsi="Times New Roman" w:cs="Times New Roman"/>
          <w:szCs w:val="20"/>
        </w:rPr>
      </w:pPr>
    </w:p>
    <w:p w14:paraId="715E0AE8" w14:textId="2E847A0C" w:rsidR="00E03CC0" w:rsidRPr="00EE1CED" w:rsidRDefault="00E03CC0" w:rsidP="00EE1CED">
      <w:pPr>
        <w:pStyle w:val="BodyTextIndent"/>
        <w:ind w:left="0" w:right="1415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Ο – Η Δηλ</w:t>
      </w:r>
      <w:r w:rsidR="00AA3E97">
        <w:rPr>
          <w:rFonts w:ascii="Times New Roman" w:hAnsi="Times New Roman" w:cs="Times New Roman"/>
          <w:szCs w:val="20"/>
        </w:rPr>
        <w:t>ών/ούσα</w:t>
      </w:r>
    </w:p>
    <w:p w14:paraId="3FD54B82" w14:textId="77777777" w:rsidR="00E03CC0" w:rsidRPr="00EE1CED" w:rsidRDefault="00E03CC0">
      <w:pPr>
        <w:pStyle w:val="BodyTextIndent"/>
        <w:ind w:left="0"/>
        <w:jc w:val="right"/>
        <w:rPr>
          <w:rFonts w:ascii="Times New Roman" w:hAnsi="Times New Roman" w:cs="Times New Roman"/>
          <w:szCs w:val="20"/>
        </w:rPr>
      </w:pPr>
    </w:p>
    <w:p w14:paraId="74BEA359" w14:textId="77777777" w:rsidR="00E03CC0" w:rsidRPr="00EE1CED" w:rsidRDefault="00E03CC0">
      <w:pPr>
        <w:pStyle w:val="BodyTextIndent"/>
        <w:ind w:left="0"/>
        <w:jc w:val="right"/>
        <w:rPr>
          <w:rFonts w:ascii="Times New Roman" w:hAnsi="Times New Roman" w:cs="Times New Roman"/>
          <w:szCs w:val="20"/>
        </w:rPr>
      </w:pPr>
    </w:p>
    <w:p w14:paraId="508D8777" w14:textId="77777777" w:rsidR="00E03CC0" w:rsidRPr="00EE1CED" w:rsidRDefault="00E03CC0">
      <w:pPr>
        <w:pStyle w:val="BodyTextIndent"/>
        <w:ind w:left="0"/>
        <w:jc w:val="right"/>
        <w:rPr>
          <w:rFonts w:ascii="Times New Roman" w:hAnsi="Times New Roman" w:cs="Times New Roman"/>
          <w:szCs w:val="20"/>
        </w:rPr>
      </w:pPr>
    </w:p>
    <w:p w14:paraId="6092BD11" w14:textId="77777777" w:rsidR="00E03CC0" w:rsidRPr="00EE1CED" w:rsidRDefault="00E03CC0" w:rsidP="00EE1CED">
      <w:pPr>
        <w:pStyle w:val="BodyTextIndent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786C1109" w14:textId="77777777" w:rsidR="00EE1CED" w:rsidRDefault="00EE1CED" w:rsidP="00EE1CED">
      <w:pPr>
        <w:pStyle w:val="ListParagraph"/>
        <w:tabs>
          <w:tab w:val="left" w:pos="199"/>
        </w:tabs>
        <w:spacing w:line="206" w:lineRule="exact"/>
        <w:rPr>
          <w:rFonts w:ascii="Arial" w:eastAsia="Arial" w:hAnsi="Arial" w:cs="Arial"/>
          <w:sz w:val="20"/>
          <w:szCs w:val="20"/>
          <w:lang w:val="el-GR"/>
        </w:rPr>
      </w:pPr>
    </w:p>
    <w:p w14:paraId="64D67AA2" w14:textId="77777777" w:rsidR="00D61956" w:rsidRPr="00DE7AD0" w:rsidRDefault="00D61956" w:rsidP="00D61956">
      <w:pPr>
        <w:pStyle w:val="ListParagraph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lastRenderedPageBreak/>
        <w:t>Αναγράφεται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ενδιαφερόμενο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πολίτη</w:t>
      </w:r>
      <w:r w:rsidRPr="00DE7AD0">
        <w:rPr>
          <w:rFonts w:ascii="Times New Roman" w:hAnsi="Times New Roman"/>
          <w:lang w:val="el-GR"/>
        </w:rPr>
        <w:t xml:space="preserve"> ή </w:t>
      </w:r>
      <w:r w:rsidRPr="00DE7AD0">
        <w:rPr>
          <w:rFonts w:ascii="Times New Roman" w:hAnsi="Times New Roman"/>
          <w:spacing w:val="-1"/>
          <w:lang w:val="el-GR"/>
        </w:rPr>
        <w:t>Αρχή</w:t>
      </w:r>
      <w:r w:rsidRPr="00DE7AD0">
        <w:rPr>
          <w:rFonts w:ascii="Times New Roman" w:hAnsi="Times New Roman"/>
          <w:lang w:val="el-GR"/>
        </w:rPr>
        <w:t xml:space="preserve"> ή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η </w:t>
      </w:r>
      <w:r w:rsidRPr="00DE7AD0">
        <w:rPr>
          <w:rFonts w:ascii="Times New Roman" w:hAnsi="Times New Roman"/>
          <w:spacing w:val="-1"/>
          <w:lang w:val="el-GR"/>
        </w:rPr>
        <w:t xml:space="preserve">Υπηρεσία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δημόσιου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τομέα,</w:t>
      </w:r>
      <w:r w:rsidRPr="00DE7AD0">
        <w:rPr>
          <w:rFonts w:ascii="Times New Roman" w:hAnsi="Times New Roman"/>
          <w:lang w:val="el-GR"/>
        </w:rPr>
        <w:t xml:space="preserve"> που </w:t>
      </w:r>
      <w:r w:rsidRPr="00DE7AD0">
        <w:rPr>
          <w:rFonts w:ascii="Times New Roman" w:hAnsi="Times New Roman"/>
          <w:spacing w:val="-1"/>
          <w:lang w:val="el-GR"/>
        </w:rPr>
        <w:t>απευθύνεται</w:t>
      </w:r>
      <w:r w:rsidRPr="00DE7AD0">
        <w:rPr>
          <w:rFonts w:ascii="Times New Roman" w:hAnsi="Times New Roman"/>
          <w:lang w:val="el-GR"/>
        </w:rPr>
        <w:t xml:space="preserve"> η </w:t>
      </w:r>
      <w:r w:rsidRPr="00DE7AD0">
        <w:rPr>
          <w:rFonts w:ascii="Times New Roman" w:hAnsi="Times New Roman"/>
          <w:spacing w:val="-1"/>
          <w:lang w:val="el-GR"/>
        </w:rPr>
        <w:t>αίτηση.</w:t>
      </w:r>
    </w:p>
    <w:p w14:paraId="132B7624" w14:textId="77777777" w:rsidR="00D61956" w:rsidRPr="00DE7AD0" w:rsidRDefault="00D61956" w:rsidP="00D61956">
      <w:pPr>
        <w:pStyle w:val="ListParagraph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DE7AD0">
        <w:rPr>
          <w:rFonts w:ascii="Times New Roman" w:hAnsi="Times New Roman"/>
          <w:spacing w:val="-1"/>
        </w:rPr>
        <w:t>Αν</w:t>
      </w:r>
      <w:proofErr w:type="spellEnd"/>
      <w:r w:rsidRPr="00DE7AD0">
        <w:rPr>
          <w:rFonts w:ascii="Times New Roman" w:hAnsi="Times New Roman"/>
          <w:spacing w:val="-1"/>
        </w:rPr>
        <w:t>αγράφεται</w:t>
      </w:r>
      <w:r w:rsidRPr="00DE7AD0">
        <w:rPr>
          <w:rFonts w:ascii="Times New Roman" w:hAnsi="Times New Roman"/>
          <w:spacing w:val="-2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</w:rPr>
        <w:t>ολογράφως</w:t>
      </w:r>
      <w:proofErr w:type="spellEnd"/>
      <w:r w:rsidRPr="00DE7AD0">
        <w:rPr>
          <w:rFonts w:ascii="Times New Roman" w:hAnsi="Times New Roman"/>
          <w:spacing w:val="-1"/>
        </w:rPr>
        <w:t>.</w:t>
      </w:r>
    </w:p>
    <w:p w14:paraId="055FFC07" w14:textId="77777777" w:rsidR="00D61956" w:rsidRPr="00DE7AD0" w:rsidRDefault="00D61956" w:rsidP="00D61956">
      <w:pPr>
        <w:pStyle w:val="ListParagraph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«Όποιος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γνώσει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δηλώνει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ψευδή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γεγονότα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αρνείται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αποκρύπτει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4"/>
          <w:lang w:val="el-GR"/>
        </w:rPr>
        <w:t>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αληθινά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με </w:t>
      </w:r>
      <w:r w:rsidRPr="00DE7AD0">
        <w:rPr>
          <w:rFonts w:ascii="Times New Roman" w:hAnsi="Times New Roman"/>
          <w:spacing w:val="-1"/>
          <w:lang w:val="el-GR"/>
        </w:rPr>
        <w:t>έγγραφη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υπεύθυνη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δήλωση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άρθρου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8</w:t>
      </w:r>
      <w:r w:rsidRPr="00DE7AD0">
        <w:rPr>
          <w:rFonts w:ascii="Times New Roman" w:hAnsi="Times New Roman"/>
          <w:spacing w:val="107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lang w:val="el-GR"/>
        </w:rPr>
        <w:t xml:space="preserve"> 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φυλάκιση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τουλάχιστον τριών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μηνών.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Εάν </w:t>
      </w:r>
      <w:r w:rsidRPr="00DE7AD0">
        <w:rPr>
          <w:rFonts w:ascii="Times New Roman" w:hAnsi="Times New Roman"/>
          <w:lang w:val="el-GR"/>
        </w:rPr>
        <w:t xml:space="preserve">ο </w:t>
      </w:r>
      <w:r w:rsidRPr="00DE7AD0">
        <w:rPr>
          <w:rFonts w:ascii="Times New Roman" w:hAnsi="Times New Roman"/>
          <w:spacing w:val="-1"/>
          <w:lang w:val="el-GR"/>
        </w:rPr>
        <w:t>υπαίτιος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αυτών των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πράξεων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προσπορίσει</w:t>
      </w:r>
      <w:r w:rsidRPr="00DE7AD0">
        <w:rPr>
          <w:rFonts w:ascii="Times New Roman" w:hAnsi="Times New Roman"/>
          <w:spacing w:val="1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εαυτόν </w:t>
      </w:r>
      <w:r w:rsidRPr="00DE7AD0">
        <w:rPr>
          <w:rFonts w:ascii="Times New Roman" w:hAnsi="Times New Roman"/>
          <w:lang w:val="el-GR"/>
        </w:rPr>
        <w:t xml:space="preserve">του ή σε άλλον </w:t>
      </w:r>
      <w:r w:rsidRPr="00DE7AD0">
        <w:rPr>
          <w:rFonts w:ascii="Times New Roman" w:hAnsi="Times New Roman"/>
          <w:spacing w:val="-1"/>
          <w:lang w:val="el-GR"/>
        </w:rPr>
        <w:t>περιουσιακό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όφελος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βλάπτοντας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τρίτον </w:t>
      </w:r>
      <w:r w:rsidRPr="00DE7AD0">
        <w:rPr>
          <w:rFonts w:ascii="Times New Roman" w:hAnsi="Times New Roman"/>
          <w:lang w:val="el-GR"/>
        </w:rPr>
        <w:t xml:space="preserve">ή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βλάψει</w:t>
      </w:r>
      <w:r w:rsidRPr="00DE7AD0">
        <w:rPr>
          <w:rFonts w:ascii="Times New Roman" w:hAnsi="Times New Roman"/>
          <w:lang w:val="el-GR"/>
        </w:rPr>
        <w:t xml:space="preserve"> άλλον,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spacing w:val="6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κάθειρξη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μέχρι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10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ετών.</w:t>
      </w:r>
    </w:p>
    <w:p w14:paraId="4E544DD1" w14:textId="77777777" w:rsidR="00D61956" w:rsidRPr="00EE1CED" w:rsidRDefault="00D61956" w:rsidP="00D61956">
      <w:pPr>
        <w:pStyle w:val="ListParagraph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Arial" w:eastAsia="Arial" w:hAnsi="Arial" w:cs="Arial"/>
          <w:sz w:val="20"/>
          <w:szCs w:val="20"/>
          <w:lang w:val="el-GR"/>
        </w:rPr>
      </w:pPr>
      <w:r w:rsidRPr="00DE7AD0">
        <w:rPr>
          <w:rFonts w:ascii="Times New Roman" w:hAnsi="Times New Roman"/>
          <w:u w:val="dotted" w:color="000000"/>
          <w:lang w:val="el-GR"/>
        </w:rPr>
        <w:t>) Σε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π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DE7AD0">
        <w:rPr>
          <w:rFonts w:ascii="Times New Roman" w:hAnsi="Times New Roman"/>
          <w:u w:val="dotted" w:color="000000"/>
          <w:lang w:val="el-GR"/>
        </w:rPr>
        <w:t>ίπτω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u w:val="dotted" w:color="000000"/>
          <w:lang w:val="el-GR"/>
        </w:rPr>
        <w:t>αν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DE7AD0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DE7AD0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DE7AD0">
        <w:rPr>
          <w:rFonts w:ascii="Times New Roman" w:hAnsi="Times New Roman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DE7AD0">
        <w:rPr>
          <w:rFonts w:ascii="Times New Roman" w:hAnsi="Times New Roman"/>
          <w:u w:val="dotted" w:color="000000"/>
          <w:lang w:val="el-GR"/>
        </w:rPr>
        <w:t>ρου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δή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λωση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συν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εχίζεται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πίσω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της</w:t>
      </w:r>
      <w:r w:rsidRPr="00EE1CED">
        <w:rPr>
          <w:rFonts w:ascii="Arial" w:hAnsi="Arial" w:cs="Arial"/>
          <w:spacing w:val="-3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κ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υπ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από τ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τα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ή 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ύσα.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</w:p>
    <w:p w14:paraId="133A2A63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25F1BDED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460FE631" w14:textId="77777777" w:rsidR="00D61956" w:rsidRPr="002E5665" w:rsidRDefault="00D61956" w:rsidP="00EE1CED">
      <w:pPr>
        <w:spacing w:line="200" w:lineRule="exact"/>
        <w:rPr>
          <w:sz w:val="20"/>
          <w:szCs w:val="20"/>
        </w:rPr>
      </w:pPr>
    </w:p>
    <w:p w14:paraId="6AFECF5F" w14:textId="77777777" w:rsidR="00EE1CED" w:rsidRPr="002E5665" w:rsidRDefault="00EE1CED" w:rsidP="00EE1CED">
      <w:pPr>
        <w:spacing w:before="16" w:line="240" w:lineRule="exact"/>
      </w:pPr>
    </w:p>
    <w:p w14:paraId="2717CF2F" w14:textId="6FF2EF0F" w:rsidR="00AA3E97" w:rsidRPr="00EE1CED" w:rsidRDefault="00AA3E97" w:rsidP="00AA3E97">
      <w:pPr>
        <w:pStyle w:val="BodyTextIndent"/>
        <w:tabs>
          <w:tab w:val="left" w:pos="7088"/>
          <w:tab w:val="left" w:pos="8505"/>
        </w:tabs>
        <w:ind w:left="0" w:right="1415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EE1CED">
        <w:rPr>
          <w:rFonts w:ascii="Times New Roman" w:hAnsi="Times New Roman" w:cs="Times New Roman"/>
          <w:szCs w:val="20"/>
        </w:rPr>
        <w:t>Ο – Η Δηλ</w:t>
      </w:r>
      <w:r>
        <w:rPr>
          <w:rFonts w:ascii="Times New Roman" w:hAnsi="Times New Roman" w:cs="Times New Roman"/>
          <w:szCs w:val="20"/>
        </w:rPr>
        <w:t>ών/ούσα</w:t>
      </w:r>
    </w:p>
    <w:p w14:paraId="577414B1" w14:textId="77777777" w:rsidR="00AA3E97" w:rsidRPr="00EE1CED" w:rsidRDefault="00AA3E97" w:rsidP="00AA3E97">
      <w:pPr>
        <w:pStyle w:val="BodyTextIndent"/>
        <w:ind w:left="0"/>
        <w:jc w:val="right"/>
        <w:rPr>
          <w:rFonts w:ascii="Times New Roman" w:hAnsi="Times New Roman" w:cs="Times New Roman"/>
          <w:szCs w:val="20"/>
        </w:rPr>
      </w:pPr>
    </w:p>
    <w:p w14:paraId="1B4AA33E" w14:textId="77777777" w:rsidR="00AA3E97" w:rsidRPr="00EE1CED" w:rsidRDefault="00AA3E97" w:rsidP="00AA3E97">
      <w:pPr>
        <w:pStyle w:val="BodyTextIndent"/>
        <w:ind w:left="0"/>
        <w:jc w:val="right"/>
        <w:rPr>
          <w:rFonts w:ascii="Times New Roman" w:hAnsi="Times New Roman" w:cs="Times New Roman"/>
          <w:szCs w:val="20"/>
        </w:rPr>
      </w:pPr>
    </w:p>
    <w:p w14:paraId="19654C4E" w14:textId="77777777" w:rsidR="00AA3E97" w:rsidRPr="00EE1CED" w:rsidRDefault="00AA3E97" w:rsidP="00AA3E97">
      <w:pPr>
        <w:pStyle w:val="BodyTextIndent"/>
        <w:ind w:left="0"/>
        <w:jc w:val="right"/>
        <w:rPr>
          <w:rFonts w:ascii="Times New Roman" w:hAnsi="Times New Roman" w:cs="Times New Roman"/>
          <w:szCs w:val="20"/>
        </w:rPr>
      </w:pPr>
    </w:p>
    <w:p w14:paraId="5E2D0A73" w14:textId="77777777" w:rsidR="00AA3E97" w:rsidRPr="00EE1CED" w:rsidRDefault="00AA3E97" w:rsidP="00AA3E97">
      <w:pPr>
        <w:pStyle w:val="BodyTextIndent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51A29FB2" w14:textId="77777777" w:rsidR="00E03CC0" w:rsidRPr="00AA3E97" w:rsidRDefault="00E03CC0" w:rsidP="00AA3E97">
      <w:pPr>
        <w:pStyle w:val="11"/>
        <w:spacing w:before="74"/>
        <w:ind w:right="333"/>
        <w:jc w:val="right"/>
        <w:rPr>
          <w:lang w:val="el-GR"/>
        </w:rPr>
      </w:pPr>
    </w:p>
    <w:sectPr w:rsidR="00E03CC0" w:rsidRPr="00AA3E97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E076" w14:textId="77777777" w:rsidR="00A81CC1" w:rsidRDefault="00A81CC1">
      <w:r>
        <w:separator/>
      </w:r>
    </w:p>
  </w:endnote>
  <w:endnote w:type="continuationSeparator" w:id="0">
    <w:p w14:paraId="5FDADF21" w14:textId="77777777" w:rsidR="00A81CC1" w:rsidRDefault="00A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4E30" w14:textId="77777777" w:rsidR="00A81CC1" w:rsidRDefault="00A81CC1">
      <w:r>
        <w:separator/>
      </w:r>
    </w:p>
  </w:footnote>
  <w:footnote w:type="continuationSeparator" w:id="0">
    <w:p w14:paraId="1D02988C" w14:textId="77777777" w:rsidR="00A81CC1" w:rsidRDefault="00A8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6FE0E9B4" w14:textId="77777777">
      <w:tc>
        <w:tcPr>
          <w:tcW w:w="5508" w:type="dxa"/>
        </w:tcPr>
        <w:p w14:paraId="1039603E" w14:textId="77777777" w:rsidR="00E03CC0" w:rsidRDefault="00715991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0A732E79" wp14:editId="7FCA977E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42DE618" w14:textId="77777777" w:rsidR="00E03CC0" w:rsidRDefault="00E03CC0">
          <w:pPr>
            <w:pStyle w:val="Header"/>
            <w:jc w:val="right"/>
            <w:rPr>
              <w:b/>
              <w:sz w:val="16"/>
            </w:rPr>
          </w:pPr>
        </w:p>
      </w:tc>
    </w:tr>
  </w:tbl>
  <w:p w14:paraId="22728711" w14:textId="77777777" w:rsidR="00E03CC0" w:rsidRDefault="00E03CC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486C" w14:textId="77777777" w:rsidR="00E03CC0" w:rsidRDefault="00E03CC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3DC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E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0D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45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8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64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CCE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0E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EA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B6B27C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C8E6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6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E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4E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C8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6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CB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500D9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7CC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2C3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C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3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10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D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EF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AB82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63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A0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6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5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E7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C7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9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49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DDB86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C64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0C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4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A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EA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1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00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BE468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9C2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03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C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01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6D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B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95460988">
    <w:abstractNumId w:val="3"/>
  </w:num>
  <w:num w:numId="2" w16cid:durableId="2073849756">
    <w:abstractNumId w:val="5"/>
  </w:num>
  <w:num w:numId="3" w16cid:durableId="193544584">
    <w:abstractNumId w:val="1"/>
  </w:num>
  <w:num w:numId="4" w16cid:durableId="2130583431">
    <w:abstractNumId w:val="4"/>
  </w:num>
  <w:num w:numId="5" w16cid:durableId="1309476982">
    <w:abstractNumId w:val="2"/>
  </w:num>
  <w:num w:numId="6" w16cid:durableId="1681422644">
    <w:abstractNumId w:val="10"/>
  </w:num>
  <w:num w:numId="7" w16cid:durableId="2084136629">
    <w:abstractNumId w:val="9"/>
  </w:num>
  <w:num w:numId="8" w16cid:durableId="1093745914">
    <w:abstractNumId w:val="7"/>
  </w:num>
  <w:num w:numId="9" w16cid:durableId="367878067">
    <w:abstractNumId w:val="6"/>
  </w:num>
  <w:num w:numId="10" w16cid:durableId="658702828">
    <w:abstractNumId w:val="8"/>
  </w:num>
  <w:num w:numId="11" w16cid:durableId="154189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C"/>
    <w:rsid w:val="000772A2"/>
    <w:rsid w:val="0009017B"/>
    <w:rsid w:val="00184317"/>
    <w:rsid w:val="001D0EA3"/>
    <w:rsid w:val="003E0220"/>
    <w:rsid w:val="00435CCF"/>
    <w:rsid w:val="00492816"/>
    <w:rsid w:val="006921DA"/>
    <w:rsid w:val="006D5247"/>
    <w:rsid w:val="00715991"/>
    <w:rsid w:val="008B7246"/>
    <w:rsid w:val="008F3C1C"/>
    <w:rsid w:val="00940D87"/>
    <w:rsid w:val="009510FC"/>
    <w:rsid w:val="00970D31"/>
    <w:rsid w:val="009A1C2C"/>
    <w:rsid w:val="00A11E52"/>
    <w:rsid w:val="00A81CC1"/>
    <w:rsid w:val="00AA3E97"/>
    <w:rsid w:val="00AE37E0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63F55"/>
    <w:rsid w:val="00E83167"/>
    <w:rsid w:val="00ED451D"/>
    <w:rsid w:val="00ED6FB0"/>
    <w:rsid w:val="00EE1CED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1E69280"/>
  <w15:docId w15:val="{38529B4B-EF60-4F0F-A271-FE09FD4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Normal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Normal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Stelios Voukounas</cp:lastModifiedBy>
  <cp:revision>2</cp:revision>
  <cp:lastPrinted>2021-06-30T06:04:00Z</cp:lastPrinted>
  <dcterms:created xsi:type="dcterms:W3CDTF">2023-09-08T11:09:00Z</dcterms:created>
  <dcterms:modified xsi:type="dcterms:W3CDTF">2023-09-08T11:09:00Z</dcterms:modified>
</cp:coreProperties>
</file>